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157C2B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1C4AF8">
              <w:rPr>
                <w:sz w:val="16"/>
                <w:szCs w:val="16"/>
              </w:rPr>
              <w:t>05</w:t>
            </w:r>
            <w:r w:rsidR="00EB28F7">
              <w:rPr>
                <w:sz w:val="16"/>
                <w:szCs w:val="16"/>
              </w:rPr>
              <w:t>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PeKaO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pow. </w:t>
      </w:r>
      <w:r w:rsidR="001C4AF8">
        <w:rPr>
          <w:rFonts w:ascii="Times New Roman" w:hAnsi="Times New Roman" w:cs="Times New Roman"/>
          <w:b/>
          <w:sz w:val="32"/>
          <w:szCs w:val="32"/>
          <w:lang w:eastAsia="en-US"/>
        </w:rPr>
        <w:t>75</w:t>
      </w:r>
      <w:r w:rsidR="00046854">
        <w:rPr>
          <w:rFonts w:ascii="Times New Roman" w:hAnsi="Times New Roman" w:cs="Times New Roman"/>
          <w:b/>
          <w:sz w:val="32"/>
          <w:szCs w:val="32"/>
          <w:lang w:eastAsia="en-US"/>
        </w:rPr>
        <w:t>,0</w:t>
      </w:r>
      <w:r w:rsidR="006E758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0 </w:t>
      </w: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>m</w:t>
      </w:r>
      <w:r w:rsidRPr="00B35E82">
        <w:rPr>
          <w:rFonts w:ascii="Times New Roman" w:hAnsi="Times New Roman" w:cs="Times New Roman"/>
          <w:b/>
          <w:sz w:val="32"/>
          <w:szCs w:val="32"/>
          <w:vertAlign w:val="superscript"/>
          <w:lang w:eastAsia="en-US"/>
        </w:rPr>
        <w:t xml:space="preserve">2 </w:t>
      </w:r>
      <w:r w:rsidR="00D82D2D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:rsidR="0060705C" w:rsidRDefault="0060705C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60705C">
      <w:pPr>
        <w:ind w:left="708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ASTRA Sp. z o.o z siedzibą we Wrocławiu przy ul. Horbaczewskiego 4-6 </w:t>
      </w:r>
    </w:p>
    <w:p w:rsidR="0060705C" w:rsidRDefault="0060705C" w:rsidP="0060705C">
      <w:pPr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E00946" w:rsidRPr="00E00946" w:rsidRDefault="00C43F87" w:rsidP="00E00946">
      <w:pPr>
        <w:ind w:left="708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="001C4AF8">
        <w:rPr>
          <w:rFonts w:ascii="Times New Roman" w:hAnsi="Times New Roman" w:cs="Times New Roman"/>
          <w:sz w:val="28"/>
          <w:szCs w:val="32"/>
          <w:lang w:eastAsia="en-US"/>
        </w:rPr>
        <w:t>75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m2</w:t>
      </w:r>
    </w:p>
    <w:p w:rsidR="00A8728C" w:rsidRDefault="001C4AF8" w:rsidP="00A8728C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Lokal położony jest na II</w:t>
      </w:r>
      <w:r w:rsidR="00385257">
        <w:rPr>
          <w:rFonts w:ascii="Times New Roman" w:hAnsi="Times New Roman" w:cs="Times New Roman"/>
          <w:sz w:val="28"/>
          <w:lang w:eastAsia="en-US"/>
        </w:rPr>
        <w:t xml:space="preserve"> piętrze </w:t>
      </w:r>
      <w:r w:rsidR="005C5A29">
        <w:rPr>
          <w:rFonts w:ascii="Times New Roman" w:hAnsi="Times New Roman" w:cs="Times New Roman"/>
          <w:sz w:val="28"/>
          <w:lang w:eastAsia="en-US"/>
        </w:rPr>
        <w:t>, w C.H. AST</w:t>
      </w:r>
      <w:r w:rsidR="00E00946">
        <w:rPr>
          <w:rFonts w:ascii="Times New Roman" w:hAnsi="Times New Roman" w:cs="Times New Roman"/>
          <w:sz w:val="28"/>
          <w:lang w:eastAsia="en-US"/>
        </w:rPr>
        <w:t>RA przy ul. Horbaczewskiego 4-6, w</w:t>
      </w:r>
      <w:r w:rsidR="005C5A29">
        <w:rPr>
          <w:rFonts w:ascii="Times New Roman" w:hAnsi="Times New Roman" w:cs="Times New Roman"/>
          <w:sz w:val="28"/>
          <w:lang w:eastAsia="en-US"/>
        </w:rPr>
        <w:t xml:space="preserve"> bliskim położeniu komunikacji miejskiej (tramwaje, autobus). </w:t>
      </w:r>
    </w:p>
    <w:p w:rsidR="005C5A29" w:rsidRDefault="00E00946" w:rsidP="00A8728C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Lokal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media: instalacje elektryczną</w:t>
      </w:r>
    </w:p>
    <w:p w:rsidR="005C5A29" w:rsidRDefault="005C5A29" w:rsidP="00A8728C">
      <w:pPr>
        <w:rPr>
          <w:rFonts w:ascii="Times New Roman" w:hAnsi="Times New Roman" w:cs="Times New Roman"/>
          <w:sz w:val="28"/>
          <w:lang w:eastAsia="en-US"/>
        </w:rPr>
      </w:pP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10324F" w:rsidRDefault="00537D31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C46E98">
        <w:rPr>
          <w:rFonts w:ascii="Times New Roman" w:hAnsi="Times New Roman" w:cs="Times New Roman"/>
          <w:sz w:val="28"/>
          <w:lang w:eastAsia="en-US"/>
        </w:rPr>
        <w:t>około  40</w:t>
      </w:r>
      <w:bookmarkStart w:id="0" w:name="_GoBack"/>
      <w:bookmarkEnd w:id="0"/>
      <w:r w:rsidR="0016645B">
        <w:rPr>
          <w:rFonts w:ascii="Times New Roman" w:hAnsi="Times New Roman" w:cs="Times New Roman"/>
          <w:sz w:val="28"/>
          <w:lang w:eastAsia="en-US"/>
        </w:rPr>
        <w:t xml:space="preserve"> </w:t>
      </w:r>
      <w:r w:rsidR="008B499D">
        <w:rPr>
          <w:rFonts w:ascii="Times New Roman" w:hAnsi="Times New Roman" w:cs="Times New Roman"/>
          <w:sz w:val="28"/>
          <w:lang w:eastAsia="en-US"/>
        </w:rPr>
        <w:t>zł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37005A">
        <w:rPr>
          <w:rFonts w:ascii="Times New Roman" w:hAnsi="Times New Roman" w:cs="Times New Roman"/>
          <w:sz w:val="28"/>
          <w:lang w:eastAsia="en-US"/>
        </w:rPr>
        <w:t xml:space="preserve">- </w:t>
      </w:r>
      <w:r w:rsidR="00D7186F">
        <w:rPr>
          <w:rFonts w:ascii="Times New Roman" w:hAnsi="Times New Roman" w:cs="Times New Roman"/>
          <w:sz w:val="28"/>
          <w:lang w:eastAsia="en-US"/>
        </w:rPr>
        <w:t xml:space="preserve"> w tym ogrzewanie i klimatyzacja </w:t>
      </w:r>
    </w:p>
    <w:p w:rsidR="005C5A29" w:rsidRP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parking – całą dobę do 90 minut (powyżej tego okresu 2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9"/>
      <w:footerReference w:type="default" r:id="rId10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4B" w:rsidRDefault="0027594B">
      <w:r>
        <w:separator/>
      </w:r>
    </w:p>
  </w:endnote>
  <w:endnote w:type="continuationSeparator" w:id="0">
    <w:p w:rsidR="0027594B" w:rsidRDefault="0027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4B" w:rsidRDefault="0027594B">
      <w:r>
        <w:separator/>
      </w:r>
    </w:p>
  </w:footnote>
  <w:footnote w:type="continuationSeparator" w:id="0">
    <w:p w:rsidR="0027594B" w:rsidRDefault="0027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 w15:restartNumberingAfterBreak="0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7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6645B"/>
    <w:rsid w:val="00184C4F"/>
    <w:rsid w:val="001A7805"/>
    <w:rsid w:val="001C2B67"/>
    <w:rsid w:val="001C4AF8"/>
    <w:rsid w:val="001D034C"/>
    <w:rsid w:val="001E6A2B"/>
    <w:rsid w:val="001E79AA"/>
    <w:rsid w:val="0020299B"/>
    <w:rsid w:val="00235D4F"/>
    <w:rsid w:val="0026319F"/>
    <w:rsid w:val="0027594B"/>
    <w:rsid w:val="002822FC"/>
    <w:rsid w:val="002877FF"/>
    <w:rsid w:val="00295040"/>
    <w:rsid w:val="002B0E49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25364"/>
    <w:rsid w:val="00433B95"/>
    <w:rsid w:val="00445EDD"/>
    <w:rsid w:val="00452B34"/>
    <w:rsid w:val="00471782"/>
    <w:rsid w:val="00475CB4"/>
    <w:rsid w:val="004A7E07"/>
    <w:rsid w:val="004B35F3"/>
    <w:rsid w:val="004B48DA"/>
    <w:rsid w:val="004E1049"/>
    <w:rsid w:val="004E4BCE"/>
    <w:rsid w:val="004F04D8"/>
    <w:rsid w:val="004F23A0"/>
    <w:rsid w:val="004F60DB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85ED5"/>
    <w:rsid w:val="0059472C"/>
    <w:rsid w:val="005C21BA"/>
    <w:rsid w:val="005C5A29"/>
    <w:rsid w:val="005D58F0"/>
    <w:rsid w:val="005F4D95"/>
    <w:rsid w:val="0060705C"/>
    <w:rsid w:val="00611421"/>
    <w:rsid w:val="00636653"/>
    <w:rsid w:val="006663A2"/>
    <w:rsid w:val="00672FCC"/>
    <w:rsid w:val="00695D5B"/>
    <w:rsid w:val="006A5316"/>
    <w:rsid w:val="006A7703"/>
    <w:rsid w:val="006B413C"/>
    <w:rsid w:val="006C44F7"/>
    <w:rsid w:val="006E7587"/>
    <w:rsid w:val="006F5628"/>
    <w:rsid w:val="00702247"/>
    <w:rsid w:val="007173E7"/>
    <w:rsid w:val="00717DE8"/>
    <w:rsid w:val="0072579D"/>
    <w:rsid w:val="00741F8D"/>
    <w:rsid w:val="00746204"/>
    <w:rsid w:val="00750E9F"/>
    <w:rsid w:val="00762E64"/>
    <w:rsid w:val="00763BD4"/>
    <w:rsid w:val="00793F67"/>
    <w:rsid w:val="00794454"/>
    <w:rsid w:val="00794F3F"/>
    <w:rsid w:val="007B21E9"/>
    <w:rsid w:val="007B2892"/>
    <w:rsid w:val="007C06AA"/>
    <w:rsid w:val="007C5DD0"/>
    <w:rsid w:val="007D1E5C"/>
    <w:rsid w:val="007D25D9"/>
    <w:rsid w:val="007F36D0"/>
    <w:rsid w:val="0080367A"/>
    <w:rsid w:val="00826789"/>
    <w:rsid w:val="00866AB4"/>
    <w:rsid w:val="0088509A"/>
    <w:rsid w:val="00896DB2"/>
    <w:rsid w:val="008A0CC2"/>
    <w:rsid w:val="008B499D"/>
    <w:rsid w:val="009142D5"/>
    <w:rsid w:val="009220FF"/>
    <w:rsid w:val="00924735"/>
    <w:rsid w:val="00937D8B"/>
    <w:rsid w:val="009403F6"/>
    <w:rsid w:val="009515C8"/>
    <w:rsid w:val="009768AF"/>
    <w:rsid w:val="009856AF"/>
    <w:rsid w:val="009910D8"/>
    <w:rsid w:val="009B0A5A"/>
    <w:rsid w:val="009B5452"/>
    <w:rsid w:val="009C1DCD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A6C30"/>
    <w:rsid w:val="00BD01EC"/>
    <w:rsid w:val="00BE014C"/>
    <w:rsid w:val="00C125FA"/>
    <w:rsid w:val="00C43F87"/>
    <w:rsid w:val="00C441E0"/>
    <w:rsid w:val="00C46E98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35205"/>
    <w:rsid w:val="00D369D6"/>
    <w:rsid w:val="00D41450"/>
    <w:rsid w:val="00D44115"/>
    <w:rsid w:val="00D5708D"/>
    <w:rsid w:val="00D619C2"/>
    <w:rsid w:val="00D67A02"/>
    <w:rsid w:val="00D7186F"/>
    <w:rsid w:val="00D73FEC"/>
    <w:rsid w:val="00D808BA"/>
    <w:rsid w:val="00D82D2D"/>
    <w:rsid w:val="00D919E3"/>
    <w:rsid w:val="00D91DEC"/>
    <w:rsid w:val="00DA1D8A"/>
    <w:rsid w:val="00DB0DAA"/>
    <w:rsid w:val="00DB7C8F"/>
    <w:rsid w:val="00DB7CC1"/>
    <w:rsid w:val="00DB7E19"/>
    <w:rsid w:val="00DE0F8B"/>
    <w:rsid w:val="00DE5107"/>
    <w:rsid w:val="00DF1DD8"/>
    <w:rsid w:val="00DF64C0"/>
    <w:rsid w:val="00DF7DB7"/>
    <w:rsid w:val="00E00946"/>
    <w:rsid w:val="00E50ACD"/>
    <w:rsid w:val="00E55826"/>
    <w:rsid w:val="00E559DC"/>
    <w:rsid w:val="00E76BFE"/>
    <w:rsid w:val="00E8081D"/>
    <w:rsid w:val="00E957D6"/>
    <w:rsid w:val="00E96CF9"/>
    <w:rsid w:val="00EA5C6D"/>
    <w:rsid w:val="00EA7DC6"/>
    <w:rsid w:val="00EB28F7"/>
    <w:rsid w:val="00EC383A"/>
    <w:rsid w:val="00EC687E"/>
    <w:rsid w:val="00ED2938"/>
    <w:rsid w:val="00EF7B1F"/>
    <w:rsid w:val="00F12384"/>
    <w:rsid w:val="00F32E98"/>
    <w:rsid w:val="00F402B8"/>
    <w:rsid w:val="00F55D1B"/>
    <w:rsid w:val="00F606BF"/>
    <w:rsid w:val="00F80363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2A675-A080-40E9-86EE-F5959AA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83B3-82D1-45F9-BE3D-E1DD6918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</Template>
  <TotalTime>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user</cp:lastModifiedBy>
  <cp:revision>9</cp:revision>
  <cp:lastPrinted>2018-06-06T06:39:00Z</cp:lastPrinted>
  <dcterms:created xsi:type="dcterms:W3CDTF">2019-05-09T15:43:00Z</dcterms:created>
  <dcterms:modified xsi:type="dcterms:W3CDTF">2020-10-14T11:05:00Z</dcterms:modified>
</cp:coreProperties>
</file>