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F36CB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CD2677">
        <w:rPr>
          <w:rFonts w:ascii="Times New Roman" w:hAnsi="Times New Roman" w:cs="Times New Roman"/>
          <w:b/>
          <w:sz w:val="32"/>
          <w:szCs w:val="32"/>
          <w:lang w:eastAsia="en-US"/>
        </w:rPr>
        <w:t>11,5</w:t>
      </w:r>
      <w:r w:rsidR="00D76BE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6347C8" w:rsidRPr="006347C8">
        <w:rPr>
          <w:rStyle w:val="hgkelc"/>
          <w:b/>
          <w:sz w:val="32"/>
          <w:szCs w:val="32"/>
        </w:rPr>
        <w:t>m²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503BF4">
      <w:pPr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60705C" w:rsidRDefault="0060705C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D76BEE" w:rsidRDefault="00C43F87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6347C8">
        <w:rPr>
          <w:rFonts w:ascii="Times New Roman" w:hAnsi="Times New Roman" w:cs="Times New Roman"/>
          <w:sz w:val="28"/>
          <w:szCs w:val="32"/>
          <w:lang w:eastAsia="en-US"/>
        </w:rPr>
        <w:t xml:space="preserve"> nr 162 :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</w:p>
    <w:p w:rsidR="006347C8" w:rsidRDefault="006347C8" w:rsidP="006347C8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</w:t>
      </w:r>
    </w:p>
    <w:p w:rsidR="006347C8" w:rsidRDefault="00385257" w:rsidP="006347C8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poł</w:t>
      </w:r>
      <w:r w:rsidR="006347C8">
        <w:rPr>
          <w:rFonts w:ascii="Times New Roman" w:hAnsi="Times New Roman" w:cs="Times New Roman"/>
          <w:sz w:val="28"/>
          <w:lang w:eastAsia="en-US"/>
        </w:rPr>
        <w:t>ożony jest I piętrze</w:t>
      </w:r>
      <w:r w:rsidR="00503BF4" w:rsidRPr="00503BF4">
        <w:rPr>
          <w:rFonts w:ascii="Times New Roman" w:hAnsi="Times New Roman" w:cs="Times New Roman"/>
          <w:sz w:val="28"/>
          <w:lang w:eastAsia="en-US"/>
        </w:rPr>
        <w:t xml:space="preserve"> </w:t>
      </w:r>
      <w:r w:rsidR="00503BF4">
        <w:rPr>
          <w:rFonts w:ascii="Times New Roman" w:hAnsi="Times New Roman" w:cs="Times New Roman"/>
          <w:sz w:val="28"/>
          <w:lang w:eastAsia="en-US"/>
        </w:rPr>
        <w:t>w C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.H. ASTRA przy   </w:t>
      </w:r>
      <w:r w:rsidR="006347C8">
        <w:rPr>
          <w:rFonts w:ascii="Times New Roman" w:hAnsi="Times New Roman" w:cs="Times New Roman"/>
          <w:sz w:val="28"/>
          <w:lang w:eastAsia="en-US"/>
        </w:rPr>
        <w:t>ul. Horbaczewskiego 4-</w:t>
      </w:r>
      <w:r w:rsidR="00503BF4">
        <w:rPr>
          <w:rFonts w:ascii="Times New Roman" w:hAnsi="Times New Roman" w:cs="Times New Roman"/>
          <w:sz w:val="28"/>
          <w:lang w:eastAsia="en-US"/>
        </w:rPr>
        <w:t>6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5C5A29" w:rsidP="006347C8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6347C8">
        <w:rPr>
          <w:rFonts w:ascii="Times New Roman" w:hAnsi="Times New Roman" w:cs="Times New Roman"/>
          <w:sz w:val="28"/>
          <w:lang w:eastAsia="en-US"/>
        </w:rPr>
        <w:t>80zł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10324F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wentylacja ora</w:t>
      </w:r>
      <w:r w:rsidR="00D76BEE">
        <w:rPr>
          <w:rFonts w:ascii="Times New Roman" w:hAnsi="Times New Roman" w:cs="Times New Roman"/>
          <w:sz w:val="28"/>
          <w:lang w:eastAsia="en-US"/>
        </w:rPr>
        <w:t>z</w:t>
      </w:r>
      <w:r>
        <w:rPr>
          <w:rFonts w:ascii="Times New Roman" w:hAnsi="Times New Roman" w:cs="Times New Roman"/>
          <w:sz w:val="28"/>
          <w:lang w:eastAsia="en-US"/>
        </w:rPr>
        <w:t xml:space="preserve"> CO – 3,60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Default="00F36CB6" w:rsidP="00F36CB6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-oświetlenie wysokie 2,00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Pr="005C5A29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 w:rsidR="00F36CB6"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</w:t>
      </w:r>
      <w:r w:rsidR="00D264E5">
        <w:rPr>
          <w:rFonts w:ascii="Times New Roman" w:hAnsi="Times New Roman" w:cs="Times New Roman"/>
          <w:sz w:val="28"/>
          <w:lang w:eastAsia="en-US"/>
        </w:rPr>
        <w:t xml:space="preserve"> 90 minut (powyżej tego okresu 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11" w:rsidRDefault="00960611">
      <w:r>
        <w:separator/>
      </w:r>
    </w:p>
  </w:endnote>
  <w:endnote w:type="continuationSeparator" w:id="0">
    <w:p w:rsidR="00960611" w:rsidRDefault="0096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11" w:rsidRDefault="00960611">
      <w:r>
        <w:separator/>
      </w:r>
    </w:p>
  </w:footnote>
  <w:footnote w:type="continuationSeparator" w:id="0">
    <w:p w:rsidR="00960611" w:rsidRDefault="0096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84C4F"/>
    <w:rsid w:val="001A7805"/>
    <w:rsid w:val="001C2B67"/>
    <w:rsid w:val="001D034C"/>
    <w:rsid w:val="001D03FA"/>
    <w:rsid w:val="001E6A2B"/>
    <w:rsid w:val="001E6C13"/>
    <w:rsid w:val="001E79AA"/>
    <w:rsid w:val="0020299B"/>
    <w:rsid w:val="00235D4F"/>
    <w:rsid w:val="0026319F"/>
    <w:rsid w:val="00270BAD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1379C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0D21"/>
    <w:rsid w:val="00611421"/>
    <w:rsid w:val="006325EC"/>
    <w:rsid w:val="006347C8"/>
    <w:rsid w:val="00636653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96DB2"/>
    <w:rsid w:val="008A0CC2"/>
    <w:rsid w:val="008B499D"/>
    <w:rsid w:val="00906857"/>
    <w:rsid w:val="009142D5"/>
    <w:rsid w:val="009220FF"/>
    <w:rsid w:val="009240CA"/>
    <w:rsid w:val="00924735"/>
    <w:rsid w:val="00937D8B"/>
    <w:rsid w:val="009403F6"/>
    <w:rsid w:val="009515C8"/>
    <w:rsid w:val="00960611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D2677"/>
    <w:rsid w:val="00CF462A"/>
    <w:rsid w:val="00CF5C7C"/>
    <w:rsid w:val="00D1696B"/>
    <w:rsid w:val="00D17021"/>
    <w:rsid w:val="00D264E5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21468"/>
    <w:rsid w:val="00E50ACD"/>
    <w:rsid w:val="00E55826"/>
    <w:rsid w:val="00E559DC"/>
    <w:rsid w:val="00E76BFE"/>
    <w:rsid w:val="00E8081D"/>
    <w:rsid w:val="00E957D6"/>
    <w:rsid w:val="00E96CF9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0D325-0269-47F6-BC56-8681FCE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  <w:style w:type="character" w:customStyle="1" w:styleId="hgkelc">
    <w:name w:val="hgkelc"/>
    <w:basedOn w:val="Domylnaczcionkaakapitu"/>
    <w:rsid w:val="0063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BA48-1396-42E6-B632-C86AACAB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4</cp:revision>
  <cp:lastPrinted>2020-05-25T11:09:00Z</cp:lastPrinted>
  <dcterms:created xsi:type="dcterms:W3CDTF">2021-07-13T16:09:00Z</dcterms:created>
  <dcterms:modified xsi:type="dcterms:W3CDTF">2021-07-13T16:12:00Z</dcterms:modified>
</cp:coreProperties>
</file>