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503BF4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</w:t>
            </w:r>
            <w:r w:rsidR="00503BF4">
              <w:rPr>
                <w:sz w:val="16"/>
                <w:szCs w:val="16"/>
              </w:rPr>
              <w:t>5</w:t>
            </w:r>
            <w:r w:rsidR="00EB28F7">
              <w:rPr>
                <w:sz w:val="16"/>
                <w:szCs w:val="16"/>
              </w:rPr>
              <w:t>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</w:t>
            </w:r>
            <w:proofErr w:type="spellStart"/>
            <w:r w:rsidRPr="009910D8">
              <w:rPr>
                <w:sz w:val="15"/>
                <w:szCs w:val="15"/>
              </w:rPr>
              <w:t>PeKaO</w:t>
            </w:r>
            <w:proofErr w:type="spellEnd"/>
            <w:r w:rsidRPr="009910D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</w:t>
      </w:r>
      <w:r w:rsidR="00766339">
        <w:rPr>
          <w:rFonts w:ascii="Times New Roman" w:hAnsi="Times New Roman" w:cs="Times New Roman"/>
          <w:b/>
          <w:sz w:val="32"/>
          <w:szCs w:val="32"/>
          <w:lang w:eastAsia="en-US"/>
        </w:rPr>
        <w:t>lokalu 158</w:t>
      </w:r>
      <w:r w:rsidR="00D22260" w:rsidRPr="00D22260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="00D22260"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pow. </w:t>
      </w:r>
      <w:r w:rsidR="00D22260">
        <w:rPr>
          <w:rFonts w:ascii="Times New Roman" w:hAnsi="Times New Roman" w:cs="Times New Roman"/>
          <w:b/>
          <w:sz w:val="32"/>
          <w:szCs w:val="32"/>
          <w:lang w:eastAsia="en-US"/>
        </w:rPr>
        <w:t>98 m</w:t>
      </w:r>
      <w:r w:rsidR="00D22260" w:rsidRPr="00925287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>2</w:t>
      </w:r>
    </w:p>
    <w:p w:rsidR="0060705C" w:rsidRDefault="0060705C" w:rsidP="00503BF4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503BF4">
      <w:pPr>
        <w:ind w:left="708"/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>ASTRA Sp. z o.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o z siedzibą we Wrocławiu przy ul. Horbaczewskiego 4-6 </w:t>
      </w:r>
    </w:p>
    <w:p w:rsidR="0060705C" w:rsidRDefault="0060705C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D76BEE" w:rsidRDefault="00C43F87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: 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</w:p>
    <w:p w:rsidR="005C5A29" w:rsidRDefault="00503BF4" w:rsidP="00503BF4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 </w:t>
      </w:r>
      <w:r w:rsidR="00385257">
        <w:rPr>
          <w:rFonts w:ascii="Times New Roman" w:hAnsi="Times New Roman" w:cs="Times New Roman"/>
          <w:sz w:val="28"/>
          <w:lang w:eastAsia="en-US"/>
        </w:rPr>
        <w:t>Lokal poł</w:t>
      </w:r>
      <w:r>
        <w:rPr>
          <w:rFonts w:ascii="Times New Roman" w:hAnsi="Times New Roman" w:cs="Times New Roman"/>
          <w:sz w:val="28"/>
          <w:lang w:eastAsia="en-US"/>
        </w:rPr>
        <w:t xml:space="preserve">ożony jest na </w:t>
      </w:r>
      <w:r w:rsidR="00766339">
        <w:rPr>
          <w:rFonts w:ascii="Times New Roman" w:hAnsi="Times New Roman" w:cs="Times New Roman"/>
          <w:sz w:val="28"/>
          <w:lang w:eastAsia="en-US"/>
        </w:rPr>
        <w:t xml:space="preserve">I piętrze </w:t>
      </w:r>
      <w:r>
        <w:rPr>
          <w:rFonts w:ascii="Times New Roman" w:hAnsi="Times New Roman" w:cs="Times New Roman"/>
          <w:sz w:val="28"/>
          <w:lang w:eastAsia="en-US"/>
        </w:rPr>
        <w:t>w C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.H. ASTRA przy   </w:t>
      </w:r>
      <w:r>
        <w:rPr>
          <w:rFonts w:ascii="Times New Roman" w:hAnsi="Times New Roman" w:cs="Times New Roman"/>
          <w:sz w:val="28"/>
          <w:lang w:eastAsia="en-US"/>
        </w:rPr>
        <w:t>ul. Horbaczewskiego 4-6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</w:t>
      </w:r>
      <w:r w:rsidR="00766339">
        <w:rPr>
          <w:rFonts w:ascii="Times New Roman" w:hAnsi="Times New Roman" w:cs="Times New Roman"/>
          <w:sz w:val="28"/>
          <w:lang w:eastAsia="en-US"/>
        </w:rPr>
        <w:t xml:space="preserve">. </w:t>
      </w:r>
      <w:r w:rsidR="00E00946"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tj. </w:t>
      </w:r>
      <w:r w:rsidR="00741F8D">
        <w:rPr>
          <w:rFonts w:ascii="Times New Roman" w:hAnsi="Times New Roman" w:cs="Times New Roman"/>
          <w:sz w:val="28"/>
          <w:lang w:eastAsia="en-US"/>
        </w:rPr>
        <w:t>: instalacje elektryczną</w:t>
      </w:r>
      <w:r w:rsidR="00D607E8">
        <w:rPr>
          <w:rFonts w:ascii="Times New Roman" w:hAnsi="Times New Roman" w:cs="Times New Roman"/>
          <w:sz w:val="28"/>
          <w:lang w:eastAsia="en-US"/>
        </w:rPr>
        <w:t>, klimatyzację.</w:t>
      </w:r>
      <w:r w:rsidR="009D78EA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Pr="007F6062" w:rsidRDefault="00537D31" w:rsidP="007F6062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37041E">
        <w:rPr>
          <w:rFonts w:ascii="Times New Roman" w:hAnsi="Times New Roman" w:cs="Times New Roman"/>
          <w:sz w:val="28"/>
          <w:lang w:eastAsia="en-US"/>
        </w:rPr>
        <w:t xml:space="preserve">około </w:t>
      </w:r>
      <w:r w:rsidR="00766339">
        <w:rPr>
          <w:rFonts w:ascii="Times New Roman" w:hAnsi="Times New Roman" w:cs="Times New Roman"/>
          <w:sz w:val="28"/>
          <w:lang w:eastAsia="en-US"/>
        </w:rPr>
        <w:t>6</w:t>
      </w:r>
      <w:r w:rsidR="00D22260">
        <w:rPr>
          <w:rFonts w:ascii="Times New Roman" w:hAnsi="Times New Roman" w:cs="Times New Roman"/>
          <w:sz w:val="28"/>
          <w:lang w:eastAsia="en-US"/>
        </w:rPr>
        <w:t>5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</w:t>
      </w:r>
      <w:r w:rsidR="004503C8">
        <w:rPr>
          <w:rFonts w:ascii="Times New Roman" w:hAnsi="Times New Roman" w:cs="Times New Roman"/>
          <w:sz w:val="28"/>
          <w:lang w:eastAsia="en-US"/>
        </w:rPr>
        <w:t xml:space="preserve"> </w:t>
      </w:r>
      <w:r w:rsidR="008B499D">
        <w:rPr>
          <w:rFonts w:ascii="Times New Roman" w:hAnsi="Times New Roman" w:cs="Times New Roman"/>
          <w:sz w:val="28"/>
          <w:lang w:eastAsia="en-US"/>
        </w:rPr>
        <w:t>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503BF4">
        <w:rPr>
          <w:rFonts w:ascii="Times New Roman" w:hAnsi="Times New Roman" w:cs="Times New Roman"/>
          <w:sz w:val="28"/>
          <w:lang w:eastAsia="en-US"/>
        </w:rPr>
        <w:t>.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7F6062" w:rsidRPr="00A65213" w:rsidRDefault="007F6062" w:rsidP="007F6062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z</w:t>
      </w:r>
      <w:r w:rsidRPr="00A65213">
        <w:rPr>
          <w:rFonts w:ascii="Times New Roman" w:hAnsi="Times New Roman" w:cs="Times New Roman"/>
          <w:sz w:val="28"/>
          <w:lang w:eastAsia="en-US"/>
        </w:rPr>
        <w:t xml:space="preserve">a energię elektryczną i cieplną na potrzeby klimatyzacji (chłodzenie i ogrzewanie) lokalu i pow. wspólnych CH oraz energię elektryczną cz. </w:t>
      </w:r>
      <w:r>
        <w:rPr>
          <w:rFonts w:ascii="Times New Roman" w:hAnsi="Times New Roman" w:cs="Times New Roman"/>
          <w:sz w:val="28"/>
          <w:lang w:eastAsia="en-US"/>
        </w:rPr>
        <w:t>w</w:t>
      </w:r>
      <w:r w:rsidRPr="00A65213">
        <w:rPr>
          <w:rFonts w:ascii="Times New Roman" w:hAnsi="Times New Roman" w:cs="Times New Roman"/>
          <w:sz w:val="28"/>
          <w:lang w:eastAsia="en-US"/>
        </w:rPr>
        <w:t>spólnych</w:t>
      </w:r>
      <w:r w:rsidR="00D22260">
        <w:rPr>
          <w:rFonts w:ascii="Times New Roman" w:hAnsi="Times New Roman" w:cs="Times New Roman"/>
          <w:sz w:val="28"/>
          <w:lang w:eastAsia="en-US"/>
        </w:rPr>
        <w:t xml:space="preserve"> tj. 7,50 zł/m</w:t>
      </w:r>
      <w:r w:rsidR="00D22260" w:rsidRPr="00D22260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 w:rsidR="00D22260">
        <w:rPr>
          <w:rFonts w:ascii="Times New Roman" w:hAnsi="Times New Roman" w:cs="Times New Roman"/>
          <w:sz w:val="28"/>
          <w:lang w:eastAsia="en-US"/>
        </w:rPr>
        <w:t xml:space="preserve"> netto</w:t>
      </w:r>
      <w:r w:rsidRPr="00A65213">
        <w:rPr>
          <w:rFonts w:ascii="Times New Roman" w:hAnsi="Times New Roman" w:cs="Times New Roman"/>
          <w:sz w:val="28"/>
          <w:lang w:eastAsia="en-US"/>
        </w:rPr>
        <w:t>;</w:t>
      </w:r>
    </w:p>
    <w:p w:rsidR="007F6062" w:rsidRPr="005C5A29" w:rsidRDefault="007F6062" w:rsidP="007F6062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śmieci ryczałt w zależności od działalno</w:t>
      </w:r>
      <w:bookmarkStart w:id="0" w:name="_GoBack"/>
      <w:bookmarkEnd w:id="0"/>
      <w:r>
        <w:rPr>
          <w:rFonts w:ascii="Times New Roman" w:hAnsi="Times New Roman" w:cs="Times New Roman"/>
          <w:sz w:val="28"/>
          <w:lang w:eastAsia="en-US"/>
        </w:rPr>
        <w:t xml:space="preserve">ści; </w:t>
      </w:r>
    </w:p>
    <w:p w:rsidR="007F6062" w:rsidRDefault="007F6062" w:rsidP="007F6062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parking – całą dobę do 90 minut (powyżej tego okresu </w:t>
      </w:r>
      <w:r w:rsidR="00766339">
        <w:rPr>
          <w:rFonts w:ascii="Times New Roman" w:hAnsi="Times New Roman" w:cs="Times New Roman"/>
          <w:sz w:val="28"/>
          <w:lang w:eastAsia="en-US"/>
        </w:rPr>
        <w:t>3</w:t>
      </w:r>
      <w:r>
        <w:rPr>
          <w:rFonts w:ascii="Times New Roman" w:hAnsi="Times New Roman" w:cs="Times New Roman"/>
          <w:sz w:val="28"/>
          <w:lang w:eastAsia="en-US"/>
        </w:rPr>
        <w:t xml:space="preserve">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503BF4" w:rsidRDefault="00503BF4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określony minimum 5 lat.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10"/>
      <w:footerReference w:type="default" r:id="rId11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5B" w:rsidRDefault="0000335B">
      <w:r>
        <w:separator/>
      </w:r>
    </w:p>
  </w:endnote>
  <w:endnote w:type="continuationSeparator" w:id="0">
    <w:p w:rsidR="0000335B" w:rsidRDefault="0000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5B" w:rsidRDefault="0000335B">
      <w:r>
        <w:separator/>
      </w:r>
    </w:p>
  </w:footnote>
  <w:footnote w:type="continuationSeparator" w:id="0">
    <w:p w:rsidR="0000335B" w:rsidRDefault="0000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7"/>
    <w:rsid w:val="0000335B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629AF"/>
    <w:rsid w:val="00184C4F"/>
    <w:rsid w:val="001A7805"/>
    <w:rsid w:val="001C2B67"/>
    <w:rsid w:val="001D034C"/>
    <w:rsid w:val="001D03FA"/>
    <w:rsid w:val="001D5764"/>
    <w:rsid w:val="001E6A2B"/>
    <w:rsid w:val="001E6C13"/>
    <w:rsid w:val="001E79AA"/>
    <w:rsid w:val="0020299B"/>
    <w:rsid w:val="00235D4F"/>
    <w:rsid w:val="0026319F"/>
    <w:rsid w:val="002822FC"/>
    <w:rsid w:val="002877FF"/>
    <w:rsid w:val="00295040"/>
    <w:rsid w:val="002B0E49"/>
    <w:rsid w:val="002B2F1C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25364"/>
    <w:rsid w:val="00433B95"/>
    <w:rsid w:val="00445EDD"/>
    <w:rsid w:val="004503C8"/>
    <w:rsid w:val="00452B34"/>
    <w:rsid w:val="00471782"/>
    <w:rsid w:val="00475CB4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3BF4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705C"/>
    <w:rsid w:val="00611421"/>
    <w:rsid w:val="00636653"/>
    <w:rsid w:val="00637C34"/>
    <w:rsid w:val="006663A2"/>
    <w:rsid w:val="00672FCC"/>
    <w:rsid w:val="0068471F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41F8D"/>
    <w:rsid w:val="00746204"/>
    <w:rsid w:val="00750E9F"/>
    <w:rsid w:val="00762E64"/>
    <w:rsid w:val="00763BD4"/>
    <w:rsid w:val="00766339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7F6062"/>
    <w:rsid w:val="0080367A"/>
    <w:rsid w:val="00826789"/>
    <w:rsid w:val="00866AB4"/>
    <w:rsid w:val="0088509A"/>
    <w:rsid w:val="00887AFC"/>
    <w:rsid w:val="00896DB2"/>
    <w:rsid w:val="008A0CC2"/>
    <w:rsid w:val="008B499D"/>
    <w:rsid w:val="00906857"/>
    <w:rsid w:val="009142D5"/>
    <w:rsid w:val="009220FF"/>
    <w:rsid w:val="009240CA"/>
    <w:rsid w:val="00924735"/>
    <w:rsid w:val="00925287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8EA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22260"/>
    <w:rsid w:val="00D35205"/>
    <w:rsid w:val="00D369D6"/>
    <w:rsid w:val="00D41450"/>
    <w:rsid w:val="00D44115"/>
    <w:rsid w:val="00D5708D"/>
    <w:rsid w:val="00D607E8"/>
    <w:rsid w:val="00D619C2"/>
    <w:rsid w:val="00D7186F"/>
    <w:rsid w:val="00D73FEC"/>
    <w:rsid w:val="00D76BEE"/>
    <w:rsid w:val="00D808BA"/>
    <w:rsid w:val="00D82D2D"/>
    <w:rsid w:val="00D919E3"/>
    <w:rsid w:val="00D91DEC"/>
    <w:rsid w:val="00D92C9C"/>
    <w:rsid w:val="00DA1D8A"/>
    <w:rsid w:val="00DB0DAA"/>
    <w:rsid w:val="00DB62A6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50ACD"/>
    <w:rsid w:val="00E55826"/>
    <w:rsid w:val="00E559DC"/>
    <w:rsid w:val="00E76BFE"/>
    <w:rsid w:val="00E8081D"/>
    <w:rsid w:val="00E957D6"/>
    <w:rsid w:val="00E96CF9"/>
    <w:rsid w:val="00EA50D5"/>
    <w:rsid w:val="00EA5C6D"/>
    <w:rsid w:val="00EA7DC6"/>
    <w:rsid w:val="00EB28F7"/>
    <w:rsid w:val="00EB60BA"/>
    <w:rsid w:val="00EC383A"/>
    <w:rsid w:val="00EC687E"/>
    <w:rsid w:val="00ED2938"/>
    <w:rsid w:val="00EF7B1F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6098-C64C-4728-A02B-979F61D5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Firmowy.dot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ANIA</cp:lastModifiedBy>
  <cp:revision>5</cp:revision>
  <cp:lastPrinted>2022-01-31T10:33:00Z</cp:lastPrinted>
  <dcterms:created xsi:type="dcterms:W3CDTF">2022-01-31T10:33:00Z</dcterms:created>
  <dcterms:modified xsi:type="dcterms:W3CDTF">2023-06-29T07:26:00Z</dcterms:modified>
</cp:coreProperties>
</file>