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  <w:bookmarkStart w:id="0" w:name="_GoBack"/>
            <w:bookmarkEnd w:id="0"/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503BF4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EB28F7">
              <w:rPr>
                <w:sz w:val="16"/>
                <w:szCs w:val="16"/>
              </w:rPr>
              <w:t>0</w:t>
            </w:r>
            <w:r w:rsidR="00503BF4">
              <w:rPr>
                <w:sz w:val="16"/>
                <w:szCs w:val="16"/>
              </w:rPr>
              <w:t>5</w:t>
            </w:r>
            <w:r w:rsidR="00EB28F7">
              <w:rPr>
                <w:sz w:val="16"/>
                <w:szCs w:val="16"/>
              </w:rPr>
              <w:t>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PeKaO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Pr="00763807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</w:t>
      </w:r>
      <w:r w:rsidR="00763807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dla </w:t>
      </w:r>
      <w:r w:rsidR="00766339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lokalu </w:t>
      </w:r>
      <w:r w:rsidR="00FE7DD3">
        <w:rPr>
          <w:rFonts w:ascii="Times New Roman" w:hAnsi="Times New Roman" w:cs="Times New Roman"/>
          <w:b/>
          <w:sz w:val="32"/>
          <w:szCs w:val="32"/>
          <w:lang w:eastAsia="en-US"/>
        </w:rPr>
        <w:t>18</w:t>
      </w:r>
      <w:r w:rsidR="00D22260" w:rsidRPr="00D22260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r w:rsidR="00763807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 </w:t>
      </w:r>
      <w:r w:rsidR="00D22260"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pow. </w:t>
      </w:r>
      <w:r w:rsidR="00FE7DD3">
        <w:rPr>
          <w:rFonts w:ascii="Times New Roman" w:hAnsi="Times New Roman" w:cs="Times New Roman"/>
          <w:b/>
          <w:sz w:val="32"/>
          <w:szCs w:val="32"/>
          <w:lang w:eastAsia="en-US"/>
        </w:rPr>
        <w:t>8</w:t>
      </w:r>
      <w:r w:rsidR="00763807">
        <w:rPr>
          <w:rFonts w:ascii="Times New Roman" w:hAnsi="Times New Roman" w:cs="Times New Roman"/>
          <w:b/>
          <w:sz w:val="32"/>
          <w:szCs w:val="32"/>
          <w:lang w:eastAsia="en-US"/>
        </w:rPr>
        <w:t>,</w:t>
      </w:r>
      <w:r w:rsidR="00FE7DD3">
        <w:rPr>
          <w:rFonts w:ascii="Times New Roman" w:hAnsi="Times New Roman" w:cs="Times New Roman"/>
          <w:b/>
          <w:sz w:val="32"/>
          <w:szCs w:val="32"/>
          <w:lang w:eastAsia="en-US"/>
        </w:rPr>
        <w:t>8</w:t>
      </w:r>
      <w:r w:rsidR="00763807">
        <w:rPr>
          <w:rFonts w:ascii="Times New Roman" w:hAnsi="Times New Roman" w:cs="Times New Roman"/>
          <w:b/>
          <w:sz w:val="32"/>
          <w:szCs w:val="32"/>
          <w:lang w:eastAsia="en-US"/>
        </w:rPr>
        <w:t>0</w:t>
      </w:r>
      <w:r w:rsidR="00D22260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m</w:t>
      </w:r>
      <w:r w:rsidR="00D22260" w:rsidRPr="00925287">
        <w:rPr>
          <w:rFonts w:ascii="Times New Roman" w:hAnsi="Times New Roman" w:cs="Times New Roman"/>
          <w:b/>
          <w:sz w:val="32"/>
          <w:szCs w:val="32"/>
          <w:vertAlign w:val="superscript"/>
          <w:lang w:eastAsia="en-US"/>
        </w:rPr>
        <w:t>2</w:t>
      </w:r>
      <w:r w:rsidR="00763807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preferowana </w:t>
      </w:r>
      <w:r w:rsidR="00FE7DD3">
        <w:rPr>
          <w:rFonts w:ascii="Times New Roman" w:hAnsi="Times New Roman" w:cs="Times New Roman"/>
          <w:b/>
          <w:sz w:val="32"/>
          <w:szCs w:val="32"/>
          <w:lang w:eastAsia="en-US"/>
        </w:rPr>
        <w:t>usługi zegarmistrzowskie</w:t>
      </w:r>
      <w:r w:rsidR="00763807">
        <w:rPr>
          <w:rFonts w:ascii="Times New Roman" w:hAnsi="Times New Roman" w:cs="Times New Roman"/>
          <w:b/>
          <w:sz w:val="32"/>
          <w:szCs w:val="32"/>
          <w:lang w:eastAsia="en-US"/>
        </w:rPr>
        <w:t>.</w:t>
      </w:r>
    </w:p>
    <w:p w:rsidR="0060705C" w:rsidRDefault="0060705C" w:rsidP="00503BF4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76380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>ASTRA Sp. z o.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o z siedzibą we Wrocławiu przy ul. Horbaczewskiego 4-6 </w:t>
      </w:r>
    </w:p>
    <w:p w:rsidR="00D76BEE" w:rsidRDefault="0060705C" w:rsidP="00763807">
      <w:pPr>
        <w:spacing w:line="360" w:lineRule="auto"/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  <w:r w:rsidR="00763807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="00C43F87"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: </w:t>
      </w:r>
      <w:r w:rsidR="00741F8D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</w:p>
    <w:p w:rsidR="005C5A29" w:rsidRDefault="00503BF4" w:rsidP="00763807">
      <w:pPr>
        <w:spacing w:line="360" w:lineRule="auto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  </w:t>
      </w:r>
      <w:r w:rsidR="00385257">
        <w:rPr>
          <w:rFonts w:ascii="Times New Roman" w:hAnsi="Times New Roman" w:cs="Times New Roman"/>
          <w:sz w:val="28"/>
          <w:lang w:eastAsia="en-US"/>
        </w:rPr>
        <w:t>Lokal poł</w:t>
      </w:r>
      <w:r>
        <w:rPr>
          <w:rFonts w:ascii="Times New Roman" w:hAnsi="Times New Roman" w:cs="Times New Roman"/>
          <w:sz w:val="28"/>
          <w:lang w:eastAsia="en-US"/>
        </w:rPr>
        <w:t xml:space="preserve">ożony jest na </w:t>
      </w:r>
      <w:r w:rsidR="00FE7DD3">
        <w:rPr>
          <w:rFonts w:ascii="Times New Roman" w:hAnsi="Times New Roman" w:cs="Times New Roman"/>
          <w:sz w:val="28"/>
          <w:lang w:eastAsia="en-US"/>
        </w:rPr>
        <w:t xml:space="preserve">parterze </w:t>
      </w:r>
      <w:r>
        <w:rPr>
          <w:rFonts w:ascii="Times New Roman" w:hAnsi="Times New Roman" w:cs="Times New Roman"/>
          <w:sz w:val="28"/>
          <w:lang w:eastAsia="en-US"/>
        </w:rPr>
        <w:t>w C</w:t>
      </w:r>
      <w:r w:rsidR="00763807">
        <w:rPr>
          <w:rFonts w:ascii="Times New Roman" w:hAnsi="Times New Roman" w:cs="Times New Roman"/>
          <w:sz w:val="28"/>
          <w:lang w:eastAsia="en-US"/>
        </w:rPr>
        <w:t xml:space="preserve">.H. ASTRA przy </w:t>
      </w:r>
      <w:r>
        <w:rPr>
          <w:rFonts w:ascii="Times New Roman" w:hAnsi="Times New Roman" w:cs="Times New Roman"/>
          <w:sz w:val="28"/>
          <w:lang w:eastAsia="en-US"/>
        </w:rPr>
        <w:t>ul. Horbaczewskiego 4-6</w:t>
      </w:r>
      <w:r w:rsidR="00766339">
        <w:rPr>
          <w:rFonts w:ascii="Times New Roman" w:hAnsi="Times New Roman" w:cs="Times New Roman"/>
          <w:sz w:val="28"/>
          <w:lang w:eastAsia="en-US"/>
        </w:rPr>
        <w:t xml:space="preserve">. </w:t>
      </w:r>
      <w:r w:rsidR="00E00946">
        <w:rPr>
          <w:rFonts w:ascii="Times New Roman" w:hAnsi="Times New Roman" w:cs="Times New Roman"/>
          <w:sz w:val="28"/>
          <w:lang w:eastAsia="en-US"/>
        </w:rPr>
        <w:t>Lokal wyposażony w</w:t>
      </w:r>
      <w:r w:rsidR="00741F8D">
        <w:rPr>
          <w:rFonts w:ascii="Times New Roman" w:hAnsi="Times New Roman" w:cs="Times New Roman"/>
          <w:sz w:val="28"/>
          <w:lang w:eastAsia="en-US"/>
        </w:rPr>
        <w:t xml:space="preserve"> media</w:t>
      </w:r>
      <w:r w:rsidR="00763807">
        <w:rPr>
          <w:rFonts w:ascii="Times New Roman" w:hAnsi="Times New Roman" w:cs="Times New Roman"/>
          <w:sz w:val="28"/>
          <w:lang w:eastAsia="en-US"/>
        </w:rPr>
        <w:t xml:space="preserve"> tj.</w:t>
      </w:r>
      <w:r w:rsidR="00741F8D">
        <w:rPr>
          <w:rFonts w:ascii="Times New Roman" w:hAnsi="Times New Roman" w:cs="Times New Roman"/>
          <w:sz w:val="28"/>
          <w:lang w:eastAsia="en-US"/>
        </w:rPr>
        <w:t>: instalacje elektryczną</w:t>
      </w:r>
      <w:r w:rsidR="00D607E8">
        <w:rPr>
          <w:rFonts w:ascii="Times New Roman" w:hAnsi="Times New Roman" w:cs="Times New Roman"/>
          <w:sz w:val="28"/>
          <w:lang w:eastAsia="en-US"/>
        </w:rPr>
        <w:t>, klimatyzację.</w:t>
      </w:r>
      <w:r w:rsidR="009D78EA">
        <w:rPr>
          <w:rFonts w:ascii="Times New Roman" w:hAnsi="Times New Roman" w:cs="Times New Roman"/>
          <w:sz w:val="28"/>
          <w:lang w:eastAsia="en-US"/>
        </w:rPr>
        <w:t xml:space="preserve"> </w:t>
      </w:r>
      <w:r w:rsidR="00763807">
        <w:rPr>
          <w:rFonts w:ascii="Times New Roman" w:hAnsi="Times New Roman" w:cs="Times New Roman"/>
          <w:sz w:val="28"/>
          <w:lang w:eastAsia="en-US"/>
        </w:rPr>
        <w:t>Lokalizacja st. dost</w:t>
      </w:r>
      <w:r w:rsidR="00763807" w:rsidRPr="00FE7DD3">
        <w:rPr>
          <w:rFonts w:ascii="Times New Roman" w:hAnsi="Times New Roman" w:cs="Times New Roman"/>
          <w:sz w:val="28"/>
          <w:lang w:eastAsia="en-US"/>
        </w:rPr>
        <w:t xml:space="preserve">ępna pod linkiem: </w:t>
      </w:r>
      <w:r w:rsidR="00FE7DD3" w:rsidRPr="00FE7DD3">
        <w:rPr>
          <w:rFonts w:ascii="Times New Roman" w:hAnsi="Times New Roman" w:cs="Times New Roman"/>
          <w:sz w:val="28"/>
        </w:rPr>
        <w:t>https://astra.wroc.pl/plan-obiektow/plan-centrum-handlowe/</w:t>
      </w:r>
    </w:p>
    <w:p w:rsidR="005C5A29" w:rsidRDefault="005C5A29" w:rsidP="00763807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F36CB6" w:rsidRPr="007F6062" w:rsidRDefault="00537D31" w:rsidP="00763807">
      <w:pPr>
        <w:pStyle w:val="Akapitzlist"/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37041E">
        <w:rPr>
          <w:rFonts w:ascii="Times New Roman" w:hAnsi="Times New Roman" w:cs="Times New Roman"/>
          <w:sz w:val="28"/>
          <w:lang w:eastAsia="en-US"/>
        </w:rPr>
        <w:t xml:space="preserve">około </w:t>
      </w:r>
      <w:r w:rsidR="00FE7DD3">
        <w:rPr>
          <w:rFonts w:ascii="Times New Roman" w:hAnsi="Times New Roman" w:cs="Times New Roman"/>
          <w:sz w:val="28"/>
          <w:lang w:eastAsia="en-US"/>
        </w:rPr>
        <w:t>100</w:t>
      </w:r>
      <w:r w:rsidR="004503C8">
        <w:rPr>
          <w:rFonts w:ascii="Times New Roman" w:hAnsi="Times New Roman" w:cs="Times New Roman"/>
          <w:sz w:val="28"/>
          <w:lang w:eastAsia="en-US"/>
        </w:rPr>
        <w:t xml:space="preserve"> </w:t>
      </w:r>
      <w:r w:rsidR="008B499D">
        <w:rPr>
          <w:rFonts w:ascii="Times New Roman" w:hAnsi="Times New Roman" w:cs="Times New Roman"/>
          <w:sz w:val="28"/>
          <w:lang w:eastAsia="en-US"/>
        </w:rPr>
        <w:t>zł</w:t>
      </w:r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503BF4">
        <w:rPr>
          <w:rFonts w:ascii="Times New Roman" w:hAnsi="Times New Roman" w:cs="Times New Roman"/>
          <w:sz w:val="28"/>
          <w:lang w:eastAsia="en-US"/>
        </w:rPr>
        <w:t>.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5C5A29" w:rsidRDefault="005C5A29" w:rsidP="00763807">
      <w:pPr>
        <w:pStyle w:val="Akapitzlist"/>
        <w:spacing w:line="360" w:lineRule="auto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energia elektryczna – wg. wskazań liczników;</w:t>
      </w:r>
    </w:p>
    <w:p w:rsidR="007F6062" w:rsidRPr="00A65213" w:rsidRDefault="007F6062" w:rsidP="00763807">
      <w:pPr>
        <w:pStyle w:val="Akapitzlist"/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z</w:t>
      </w:r>
      <w:r w:rsidRPr="00A65213">
        <w:rPr>
          <w:rFonts w:ascii="Times New Roman" w:hAnsi="Times New Roman" w:cs="Times New Roman"/>
          <w:sz w:val="28"/>
          <w:lang w:eastAsia="en-US"/>
        </w:rPr>
        <w:t xml:space="preserve">a energię elektryczną i cieplną na potrzeby klimatyzacji (chłodzenie i ogrzewanie) lokalu i pow. wspólnych CH oraz energię elektryczną cz. </w:t>
      </w:r>
      <w:r>
        <w:rPr>
          <w:rFonts w:ascii="Times New Roman" w:hAnsi="Times New Roman" w:cs="Times New Roman"/>
          <w:sz w:val="28"/>
          <w:lang w:eastAsia="en-US"/>
        </w:rPr>
        <w:t>w</w:t>
      </w:r>
      <w:r w:rsidRPr="00A65213">
        <w:rPr>
          <w:rFonts w:ascii="Times New Roman" w:hAnsi="Times New Roman" w:cs="Times New Roman"/>
          <w:sz w:val="28"/>
          <w:lang w:eastAsia="en-US"/>
        </w:rPr>
        <w:t>spólnych</w:t>
      </w:r>
      <w:r w:rsidR="00D22260">
        <w:rPr>
          <w:rFonts w:ascii="Times New Roman" w:hAnsi="Times New Roman" w:cs="Times New Roman"/>
          <w:sz w:val="28"/>
          <w:lang w:eastAsia="en-US"/>
        </w:rPr>
        <w:t xml:space="preserve"> tj. 7,50 zł/m</w:t>
      </w:r>
      <w:r w:rsidR="00D22260" w:rsidRPr="00D22260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 w:rsidR="00D22260">
        <w:rPr>
          <w:rFonts w:ascii="Times New Roman" w:hAnsi="Times New Roman" w:cs="Times New Roman"/>
          <w:sz w:val="28"/>
          <w:lang w:eastAsia="en-US"/>
        </w:rPr>
        <w:t xml:space="preserve"> netto</w:t>
      </w:r>
      <w:r w:rsidR="00484F1C">
        <w:rPr>
          <w:rFonts w:ascii="Times New Roman" w:hAnsi="Times New Roman" w:cs="Times New Roman"/>
          <w:sz w:val="28"/>
          <w:lang w:eastAsia="en-US"/>
        </w:rPr>
        <w:t xml:space="preserve"> (współczynnik aktualizowany raz w roku)</w:t>
      </w:r>
      <w:r w:rsidRPr="00A65213">
        <w:rPr>
          <w:rFonts w:ascii="Times New Roman" w:hAnsi="Times New Roman" w:cs="Times New Roman"/>
          <w:sz w:val="28"/>
          <w:lang w:eastAsia="en-US"/>
        </w:rPr>
        <w:t>;</w:t>
      </w:r>
    </w:p>
    <w:p w:rsidR="007F6062" w:rsidRPr="005C5A29" w:rsidRDefault="007F6062" w:rsidP="00763807">
      <w:pPr>
        <w:pStyle w:val="Akapitzlist"/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śmieci</w:t>
      </w:r>
      <w:r w:rsidR="002E004A">
        <w:rPr>
          <w:rFonts w:ascii="Times New Roman" w:hAnsi="Times New Roman" w:cs="Times New Roman"/>
          <w:sz w:val="28"/>
          <w:lang w:eastAsia="en-US"/>
        </w:rPr>
        <w:t xml:space="preserve"> – 40 zł netto </w:t>
      </w:r>
      <w:r>
        <w:rPr>
          <w:rFonts w:ascii="Times New Roman" w:hAnsi="Times New Roman" w:cs="Times New Roman"/>
          <w:sz w:val="28"/>
          <w:lang w:eastAsia="en-US"/>
        </w:rPr>
        <w:t xml:space="preserve"> ryczałt; </w:t>
      </w:r>
    </w:p>
    <w:p w:rsidR="007F6062" w:rsidRDefault="007F6062" w:rsidP="00763807">
      <w:pPr>
        <w:pStyle w:val="Akapitzlist"/>
        <w:spacing w:line="360" w:lineRule="auto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  <w:r>
        <w:rPr>
          <w:rFonts w:ascii="Times New Roman" w:hAnsi="Times New Roman" w:cs="Times New Roman"/>
          <w:sz w:val="28"/>
          <w:lang w:eastAsia="en-US"/>
        </w:rPr>
        <w:t>.</w:t>
      </w:r>
    </w:p>
    <w:p w:rsidR="005C5A29" w:rsidRDefault="005C5A29" w:rsidP="00763807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763807">
      <w:pPr>
        <w:pStyle w:val="Akapitzlist"/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parking – całą dobę do 90 minut (powyżej tego okresu </w:t>
      </w:r>
      <w:r w:rsidR="00766339">
        <w:rPr>
          <w:rFonts w:ascii="Times New Roman" w:hAnsi="Times New Roman" w:cs="Times New Roman"/>
          <w:sz w:val="28"/>
          <w:lang w:eastAsia="en-US"/>
        </w:rPr>
        <w:t>3</w:t>
      </w:r>
      <w:r>
        <w:rPr>
          <w:rFonts w:ascii="Times New Roman" w:hAnsi="Times New Roman" w:cs="Times New Roman"/>
          <w:sz w:val="28"/>
          <w:lang w:eastAsia="en-US"/>
        </w:rPr>
        <w:t xml:space="preserve"> zł za każdą rozpoczętą godzinę)</w:t>
      </w:r>
    </w:p>
    <w:p w:rsidR="005C5A29" w:rsidRDefault="005C5A29" w:rsidP="00763807">
      <w:pPr>
        <w:pStyle w:val="Akapitzlist"/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763807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763807">
      <w:pPr>
        <w:pStyle w:val="Akapitzlist"/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503BF4" w:rsidRDefault="00503BF4" w:rsidP="00763807">
      <w:pPr>
        <w:pStyle w:val="Akapitzlist"/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określony minimum 5 lat.</w:t>
      </w:r>
    </w:p>
    <w:p w:rsidR="00C43F87" w:rsidRPr="00E00946" w:rsidRDefault="005C5A29" w:rsidP="00763807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763807">
      <w:pPr>
        <w:spacing w:line="360" w:lineRule="auto"/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763807">
      <w:pPr>
        <w:spacing w:line="360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9"/>
      <w:footerReference w:type="default" r:id="rId10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8E" w:rsidRDefault="00A9638E">
      <w:r>
        <w:separator/>
      </w:r>
    </w:p>
  </w:endnote>
  <w:endnote w:type="continuationSeparator" w:id="0">
    <w:p w:rsidR="00A9638E" w:rsidRDefault="00A9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8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8E" w:rsidRDefault="00A9638E">
      <w:r>
        <w:separator/>
      </w:r>
    </w:p>
  </w:footnote>
  <w:footnote w:type="continuationSeparator" w:id="0">
    <w:p w:rsidR="00A9638E" w:rsidRDefault="00A9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 w15:restartNumberingAfterBreak="0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7"/>
    <w:rsid w:val="0000335B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C0FF6"/>
    <w:rsid w:val="000C4F7A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629AF"/>
    <w:rsid w:val="00184C4F"/>
    <w:rsid w:val="001A7805"/>
    <w:rsid w:val="001C2B67"/>
    <w:rsid w:val="001D034C"/>
    <w:rsid w:val="001D03FA"/>
    <w:rsid w:val="001D5764"/>
    <w:rsid w:val="001E6A2B"/>
    <w:rsid w:val="001E6C13"/>
    <w:rsid w:val="001E79AA"/>
    <w:rsid w:val="0020299B"/>
    <w:rsid w:val="0021763F"/>
    <w:rsid w:val="00235D4F"/>
    <w:rsid w:val="0026319F"/>
    <w:rsid w:val="002822FC"/>
    <w:rsid w:val="002877FF"/>
    <w:rsid w:val="00295040"/>
    <w:rsid w:val="002B0E49"/>
    <w:rsid w:val="002B2F1C"/>
    <w:rsid w:val="002B7E9C"/>
    <w:rsid w:val="002C53D4"/>
    <w:rsid w:val="002C6B2B"/>
    <w:rsid w:val="002D3D39"/>
    <w:rsid w:val="002D46A0"/>
    <w:rsid w:val="002D4A10"/>
    <w:rsid w:val="002E004A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041E"/>
    <w:rsid w:val="00377EAB"/>
    <w:rsid w:val="00385257"/>
    <w:rsid w:val="003859F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25364"/>
    <w:rsid w:val="00433B95"/>
    <w:rsid w:val="00445EDD"/>
    <w:rsid w:val="004503C8"/>
    <w:rsid w:val="00452B34"/>
    <w:rsid w:val="00471782"/>
    <w:rsid w:val="00475CB4"/>
    <w:rsid w:val="00484F1C"/>
    <w:rsid w:val="004A7E07"/>
    <w:rsid w:val="004B35F3"/>
    <w:rsid w:val="004B48DA"/>
    <w:rsid w:val="004D0161"/>
    <w:rsid w:val="004E1049"/>
    <w:rsid w:val="004E4BCE"/>
    <w:rsid w:val="004F04D8"/>
    <w:rsid w:val="004F23A0"/>
    <w:rsid w:val="004F60DB"/>
    <w:rsid w:val="00503BF4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85ED5"/>
    <w:rsid w:val="0059472C"/>
    <w:rsid w:val="005C21BA"/>
    <w:rsid w:val="005C5A29"/>
    <w:rsid w:val="005D58F0"/>
    <w:rsid w:val="005F4D95"/>
    <w:rsid w:val="006021E8"/>
    <w:rsid w:val="0060705C"/>
    <w:rsid w:val="00611421"/>
    <w:rsid w:val="00636653"/>
    <w:rsid w:val="00637C34"/>
    <w:rsid w:val="006663A2"/>
    <w:rsid w:val="00672FCC"/>
    <w:rsid w:val="0068471F"/>
    <w:rsid w:val="00695D5B"/>
    <w:rsid w:val="006A5316"/>
    <w:rsid w:val="006B413C"/>
    <w:rsid w:val="006C44F7"/>
    <w:rsid w:val="006E7587"/>
    <w:rsid w:val="006F5628"/>
    <w:rsid w:val="00702247"/>
    <w:rsid w:val="007173E7"/>
    <w:rsid w:val="00717DE8"/>
    <w:rsid w:val="0072579D"/>
    <w:rsid w:val="00726E8C"/>
    <w:rsid w:val="00741F8D"/>
    <w:rsid w:val="00746204"/>
    <w:rsid w:val="00750E9F"/>
    <w:rsid w:val="00762E64"/>
    <w:rsid w:val="00763807"/>
    <w:rsid w:val="00763BD4"/>
    <w:rsid w:val="00766339"/>
    <w:rsid w:val="00793F67"/>
    <w:rsid w:val="00794454"/>
    <w:rsid w:val="007B21E9"/>
    <w:rsid w:val="007B2892"/>
    <w:rsid w:val="007C06AA"/>
    <w:rsid w:val="007C5DD0"/>
    <w:rsid w:val="007D1E5C"/>
    <w:rsid w:val="007D25D9"/>
    <w:rsid w:val="007F36D0"/>
    <w:rsid w:val="007F6062"/>
    <w:rsid w:val="0080367A"/>
    <w:rsid w:val="00826789"/>
    <w:rsid w:val="00866AB4"/>
    <w:rsid w:val="0088509A"/>
    <w:rsid w:val="00887AFC"/>
    <w:rsid w:val="00896DB2"/>
    <w:rsid w:val="008A0CC2"/>
    <w:rsid w:val="008B499D"/>
    <w:rsid w:val="00906857"/>
    <w:rsid w:val="009142D5"/>
    <w:rsid w:val="009220FF"/>
    <w:rsid w:val="009240CA"/>
    <w:rsid w:val="00924735"/>
    <w:rsid w:val="00925287"/>
    <w:rsid w:val="00937D8B"/>
    <w:rsid w:val="009403F6"/>
    <w:rsid w:val="009515C8"/>
    <w:rsid w:val="009768AF"/>
    <w:rsid w:val="009856AF"/>
    <w:rsid w:val="009910D8"/>
    <w:rsid w:val="009B0A5A"/>
    <w:rsid w:val="009B5452"/>
    <w:rsid w:val="009C1DCD"/>
    <w:rsid w:val="009D78EA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9638E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9214E"/>
    <w:rsid w:val="00B93ED8"/>
    <w:rsid w:val="00BA2451"/>
    <w:rsid w:val="00BD01EC"/>
    <w:rsid w:val="00BE014C"/>
    <w:rsid w:val="00C125FA"/>
    <w:rsid w:val="00C41155"/>
    <w:rsid w:val="00C43F87"/>
    <w:rsid w:val="00C441E0"/>
    <w:rsid w:val="00C569F9"/>
    <w:rsid w:val="00C61A21"/>
    <w:rsid w:val="00C61C90"/>
    <w:rsid w:val="00C65B46"/>
    <w:rsid w:val="00C67E44"/>
    <w:rsid w:val="00C8362E"/>
    <w:rsid w:val="00C878B3"/>
    <w:rsid w:val="00C87B42"/>
    <w:rsid w:val="00C90137"/>
    <w:rsid w:val="00CC6CB3"/>
    <w:rsid w:val="00CF462A"/>
    <w:rsid w:val="00CF5C7C"/>
    <w:rsid w:val="00D1696B"/>
    <w:rsid w:val="00D17021"/>
    <w:rsid w:val="00D22260"/>
    <w:rsid w:val="00D35205"/>
    <w:rsid w:val="00D369D6"/>
    <w:rsid w:val="00D41450"/>
    <w:rsid w:val="00D44115"/>
    <w:rsid w:val="00D5708D"/>
    <w:rsid w:val="00D607E8"/>
    <w:rsid w:val="00D619C2"/>
    <w:rsid w:val="00D7186F"/>
    <w:rsid w:val="00D73FEC"/>
    <w:rsid w:val="00D76BEE"/>
    <w:rsid w:val="00D808BA"/>
    <w:rsid w:val="00D82D2D"/>
    <w:rsid w:val="00D919E3"/>
    <w:rsid w:val="00D91DEC"/>
    <w:rsid w:val="00D92C9C"/>
    <w:rsid w:val="00DA1D8A"/>
    <w:rsid w:val="00DB0DAA"/>
    <w:rsid w:val="00DB62A6"/>
    <w:rsid w:val="00DB7C8F"/>
    <w:rsid w:val="00DB7CC1"/>
    <w:rsid w:val="00DB7E19"/>
    <w:rsid w:val="00DD3C77"/>
    <w:rsid w:val="00DE0F8B"/>
    <w:rsid w:val="00DE5107"/>
    <w:rsid w:val="00DF1DD8"/>
    <w:rsid w:val="00DF64C0"/>
    <w:rsid w:val="00DF7DB7"/>
    <w:rsid w:val="00E00946"/>
    <w:rsid w:val="00E50ACD"/>
    <w:rsid w:val="00E55826"/>
    <w:rsid w:val="00E559DC"/>
    <w:rsid w:val="00E76BFE"/>
    <w:rsid w:val="00E8081D"/>
    <w:rsid w:val="00E957D6"/>
    <w:rsid w:val="00E96CF9"/>
    <w:rsid w:val="00EA50D5"/>
    <w:rsid w:val="00EA5C6D"/>
    <w:rsid w:val="00EA7DC6"/>
    <w:rsid w:val="00EB28F7"/>
    <w:rsid w:val="00EB60BA"/>
    <w:rsid w:val="00EC383A"/>
    <w:rsid w:val="00EC687E"/>
    <w:rsid w:val="00ED2938"/>
    <w:rsid w:val="00EF7B1F"/>
    <w:rsid w:val="00F01D1E"/>
    <w:rsid w:val="00F12384"/>
    <w:rsid w:val="00F32E98"/>
    <w:rsid w:val="00F36CB6"/>
    <w:rsid w:val="00F402B8"/>
    <w:rsid w:val="00F55D1B"/>
    <w:rsid w:val="00F606BF"/>
    <w:rsid w:val="00F80363"/>
    <w:rsid w:val="00F86114"/>
    <w:rsid w:val="00FA023A"/>
    <w:rsid w:val="00FA2299"/>
    <w:rsid w:val="00FB04B5"/>
    <w:rsid w:val="00FC2958"/>
    <w:rsid w:val="00FD6442"/>
    <w:rsid w:val="00FE2CD8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E8ACA-5883-47EB-9714-20892C3C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  <w:style w:type="character" w:styleId="Hipercze">
    <w:name w:val="Hyperlink"/>
    <w:basedOn w:val="Domylnaczcionkaakapitu"/>
    <w:unhideWhenUsed/>
    <w:rsid w:val="00763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F706-6212-4875-AB06-C95DBEA4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user</cp:lastModifiedBy>
  <cp:revision>2</cp:revision>
  <cp:lastPrinted>2023-10-13T11:18:00Z</cp:lastPrinted>
  <dcterms:created xsi:type="dcterms:W3CDTF">2024-02-07T06:34:00Z</dcterms:created>
  <dcterms:modified xsi:type="dcterms:W3CDTF">2024-02-07T06:34:00Z</dcterms:modified>
</cp:coreProperties>
</file>